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477"/>
        <w:gridCol w:w="3515"/>
        <w:gridCol w:w="23"/>
        <w:gridCol w:w="1270"/>
        <w:gridCol w:w="793"/>
        <w:gridCol w:w="3630"/>
      </w:tblGrid>
      <w:tr w:rsidR="00C34B4D" w:rsidRPr="00CE05A7" w14:paraId="3CA5231B" w14:textId="77777777" w:rsidTr="005E0834">
        <w:trPr>
          <w:trHeight w:val="432"/>
        </w:trPr>
        <w:tc>
          <w:tcPr>
            <w:tcW w:w="15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039369A" w14:textId="77777777" w:rsidR="00C34B4D" w:rsidRPr="00CE05A7" w:rsidRDefault="00353869" w:rsidP="004F2454">
            <w:pPr>
              <w:pStyle w:val="Labe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CHAPLAIN MEMBER NAME</w:t>
            </w:r>
          </w:p>
        </w:tc>
        <w:tc>
          <w:tcPr>
            <w:tcW w:w="9708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14:paraId="0A37501D" w14:textId="77777777" w:rsidR="00C34B4D" w:rsidRPr="00CE05A7" w:rsidRDefault="00C34B4D" w:rsidP="004F24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652" w:rsidRPr="007B745A" w14:paraId="39CCAC75" w14:textId="77777777" w:rsidTr="005E08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199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5A35A7B" w14:textId="77777777" w:rsidR="00A31652" w:rsidRPr="007B745A" w:rsidRDefault="00A31652" w:rsidP="002E71CC">
            <w:pPr>
              <w:pStyle w:val="Label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B745A">
              <w:rPr>
                <w:rFonts w:ascii="Arial" w:hAnsi="Arial" w:cs="Arial"/>
                <w:color w:val="auto"/>
                <w:sz w:val="16"/>
                <w:szCs w:val="16"/>
              </w:rPr>
              <w:t>START DATE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D2D5A9" w14:textId="77777777" w:rsidR="00A31652" w:rsidRPr="007B745A" w:rsidRDefault="00A31652" w:rsidP="002E7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15B77FA" w14:textId="77777777" w:rsidR="00A31652" w:rsidRPr="007B745A" w:rsidRDefault="00A31652" w:rsidP="002E71CC">
            <w:pPr>
              <w:pStyle w:val="Label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B745A">
              <w:rPr>
                <w:rFonts w:ascii="Arial" w:hAnsi="Arial" w:cs="Arial"/>
                <w:color w:val="auto"/>
                <w:sz w:val="16"/>
                <w:szCs w:val="16"/>
              </w:rPr>
              <w:t>END DATE</w:t>
            </w:r>
          </w:p>
        </w:tc>
        <w:tc>
          <w:tcPr>
            <w:tcW w:w="442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6ABE2" w14:textId="77777777" w:rsidR="00A31652" w:rsidRPr="007B745A" w:rsidRDefault="00A31652" w:rsidP="002E71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B4D" w:rsidRPr="00CE05A7" w14:paraId="02EB378F" w14:textId="77777777" w:rsidTr="005E0834">
        <w:tc>
          <w:tcPr>
            <w:tcW w:w="112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A05A809" w14:textId="77777777" w:rsidR="00C34B4D" w:rsidRPr="00CE05A7" w:rsidRDefault="00C34B4D" w:rsidP="004F24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1C7" w:rsidRPr="00CE05A7" w14:paraId="289FA28A" w14:textId="77777777" w:rsidTr="005E0834">
        <w:trPr>
          <w:trHeight w:val="368"/>
        </w:trPr>
        <w:tc>
          <w:tcPr>
            <w:tcW w:w="11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3AA87CB" w14:textId="0C89E330" w:rsidR="00185E59" w:rsidRPr="00CE05A7" w:rsidRDefault="00D52C35" w:rsidP="00D52C35">
            <w:pPr>
              <w:pStyle w:val="Labe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PASTORAL CARE &amp; MINISTRY</w:t>
            </w:r>
          </w:p>
        </w:tc>
      </w:tr>
      <w:tr w:rsidR="004E71C3" w:rsidRPr="00CE05A7" w14:paraId="47BAFC34" w14:textId="77777777" w:rsidTr="005E0834">
        <w:trPr>
          <w:trHeight w:val="432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2EBDED" w14:textId="77777777" w:rsidR="004E71C3" w:rsidRDefault="00663EF0" w:rsidP="004F2454">
            <w:pPr>
              <w:pStyle w:val="Detail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CONTACTS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BBE3" w14:textId="77777777" w:rsidR="004E71C3" w:rsidRDefault="004E71C3" w:rsidP="004F2454">
            <w:pPr>
              <w:pStyle w:val="Detail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BB5C20" w14:textId="77777777" w:rsidR="004E71C3" w:rsidRDefault="00663EF0" w:rsidP="004F2454">
            <w:pPr>
              <w:pStyle w:val="Detail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INTERVENTIONS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8F396" w14:textId="77777777" w:rsidR="004E71C3" w:rsidRDefault="004E71C3" w:rsidP="004F2454">
            <w:pPr>
              <w:pStyle w:val="Detail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C35" w:rsidRPr="00CE05A7" w14:paraId="73F0B3B3" w14:textId="77777777" w:rsidTr="005E0834">
        <w:trPr>
          <w:trHeight w:val="432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87B9FF" w14:textId="60B56838" w:rsidR="00D52C35" w:rsidRDefault="00D52C35" w:rsidP="004F2454">
            <w:pPr>
              <w:pStyle w:val="Details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INTERNAL REFERRALS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4A45" w14:textId="77777777" w:rsidR="00D52C35" w:rsidRDefault="00D52C35" w:rsidP="004F2454">
            <w:pPr>
              <w:pStyle w:val="Detail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E922B7" w14:textId="2AD911EC" w:rsidR="00D52C35" w:rsidRDefault="00D52C35" w:rsidP="004F2454">
            <w:pPr>
              <w:pStyle w:val="Details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EXTERNAL REFERRALS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5A4D1" w14:textId="77777777" w:rsidR="00D52C35" w:rsidRDefault="00D52C35" w:rsidP="004F2454">
            <w:pPr>
              <w:pStyle w:val="Details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198" w:tblpY="128"/>
        <w:tblW w:w="1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970"/>
        <w:gridCol w:w="2700"/>
        <w:gridCol w:w="3510"/>
      </w:tblGrid>
      <w:tr w:rsidR="00A770E4" w:rsidRPr="007B745A" w14:paraId="0201C8CA" w14:textId="77777777" w:rsidTr="005E0834">
        <w:trPr>
          <w:trHeight w:val="432"/>
        </w:trPr>
        <w:tc>
          <w:tcPr>
            <w:tcW w:w="11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B846ACB" w14:textId="77777777" w:rsidR="00A770E4" w:rsidRPr="007B745A" w:rsidRDefault="00A770E4" w:rsidP="00C12A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CHAPLAIN APPEARANCES</w:t>
            </w:r>
          </w:p>
        </w:tc>
      </w:tr>
      <w:tr w:rsidR="00A770E4" w:rsidRPr="007B745A" w14:paraId="0A5FEDAF" w14:textId="77777777" w:rsidTr="005E0834">
        <w:trPr>
          <w:trHeight w:val="43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809519" w14:textId="77777777" w:rsidR="00A770E4" w:rsidRPr="007B745A" w:rsidRDefault="00A770E4" w:rsidP="00C12A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DEPT. AWARD CEREMONIES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49DE6" w14:textId="77777777" w:rsidR="00A770E4" w:rsidRPr="007B745A" w:rsidRDefault="00A770E4" w:rsidP="00C12A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8A6BC8" w14:textId="77777777" w:rsidR="00A770E4" w:rsidRPr="007B745A" w:rsidRDefault="00A770E4" w:rsidP="00C12A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PROMOTION CEREMONIES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5886F" w14:textId="77777777" w:rsidR="00A770E4" w:rsidRPr="007B745A" w:rsidRDefault="00A770E4" w:rsidP="00C12A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0E4" w:rsidRPr="007B745A" w14:paraId="0318F077" w14:textId="77777777" w:rsidTr="005E0834">
        <w:trPr>
          <w:trHeight w:val="43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2E0BF9" w14:textId="77777777" w:rsidR="00A770E4" w:rsidRDefault="00A770E4" w:rsidP="00C12A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RECRUIT STAR CEREMONIES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E082E" w14:textId="77777777" w:rsidR="00A770E4" w:rsidRPr="007B745A" w:rsidRDefault="00A770E4" w:rsidP="00C12A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DC9372" w14:textId="7F351FBD" w:rsidR="00A770E4" w:rsidRDefault="00A770E4" w:rsidP="00C12A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PROMOTIONAL STAR CER</w:t>
            </w:r>
            <w:r w:rsidR="004E26A0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>MONIES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41DF" w14:textId="77777777" w:rsidR="00A770E4" w:rsidRPr="007B745A" w:rsidRDefault="00A770E4" w:rsidP="00C12A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0E4" w:rsidRPr="007B745A" w14:paraId="3D4B2FA5" w14:textId="77777777" w:rsidTr="005E0834">
        <w:trPr>
          <w:trHeight w:val="43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CDC0CC" w14:textId="77777777" w:rsidR="00A770E4" w:rsidRPr="007B745A" w:rsidRDefault="00A770E4" w:rsidP="00C12A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WEEKLY CHRISTIAN FELLOWSHIP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3B75" w14:textId="77777777" w:rsidR="00A770E4" w:rsidRPr="007B745A" w:rsidRDefault="00A770E4" w:rsidP="00C12A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77F742" w14:textId="77777777" w:rsidR="00A770E4" w:rsidRPr="007B745A" w:rsidRDefault="00A770E4" w:rsidP="00C12A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WEEKLY JUMMA PRAYER SERVICE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56D33" w14:textId="77777777" w:rsidR="00A770E4" w:rsidRPr="007B745A" w:rsidRDefault="00A770E4" w:rsidP="00C12A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0E4" w:rsidRPr="007B745A" w14:paraId="225A4CB8" w14:textId="77777777" w:rsidTr="005E0834">
        <w:trPr>
          <w:trHeight w:val="43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6F98EC" w14:textId="77777777" w:rsidR="00A770E4" w:rsidRPr="007B745A" w:rsidRDefault="00A770E4" w:rsidP="00C12A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PRAYER VIGIL SERVICES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A5041" w14:textId="77777777" w:rsidR="00A770E4" w:rsidRPr="007B745A" w:rsidRDefault="00A770E4" w:rsidP="00C12A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F5A223" w14:textId="77777777" w:rsidR="00A770E4" w:rsidRPr="0052268B" w:rsidRDefault="00A770E4" w:rsidP="00C12A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MEMORIAL PRAYER SERVICES (GOLD STAR FAMILY PARK)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9C7FF" w14:textId="77777777" w:rsidR="00A770E4" w:rsidRPr="007B745A" w:rsidRDefault="00A770E4" w:rsidP="00C12A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5CD539C" w14:textId="6A05D1BB" w:rsidR="00D52C35" w:rsidRDefault="00D52C35" w:rsidP="004F2454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="198" w:tblpY="-49"/>
        <w:tblW w:w="112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146"/>
        <w:gridCol w:w="915"/>
        <w:gridCol w:w="1456"/>
        <w:gridCol w:w="1260"/>
        <w:gridCol w:w="4734"/>
      </w:tblGrid>
      <w:tr w:rsidR="00A770E4" w:rsidRPr="007B745A" w14:paraId="36FD1499" w14:textId="77777777" w:rsidTr="005E0834">
        <w:trPr>
          <w:trHeight w:val="432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79B2C3E" w14:textId="77777777" w:rsidR="00A770E4" w:rsidRPr="00A770E4" w:rsidRDefault="00A770E4" w:rsidP="00A770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0E4">
              <w:rPr>
                <w:rFonts w:ascii="Arial" w:hAnsi="Arial" w:cs="Arial"/>
                <w:b/>
                <w:sz w:val="16"/>
                <w:szCs w:val="16"/>
              </w:rPr>
              <w:t>TRAINING AND ROLL CALL PRESENTATIONS</w:t>
            </w:r>
          </w:p>
        </w:tc>
      </w:tr>
      <w:tr w:rsidR="00A770E4" w:rsidRPr="007B745A" w14:paraId="04937B1D" w14:textId="77777777" w:rsidTr="005E0834">
        <w:trPr>
          <w:trHeight w:val="4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C15C3" w14:textId="77777777" w:rsidR="00A770E4" w:rsidRPr="007B745A" w:rsidRDefault="00A770E4" w:rsidP="00A770E4">
            <w:pPr>
              <w:pStyle w:val="Details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B745A">
              <w:rPr>
                <w:rFonts w:ascii="Arial" w:hAnsi="Arial" w:cs="Arial"/>
                <w:b/>
                <w:color w:val="auto"/>
                <w:sz w:val="16"/>
                <w:szCs w:val="16"/>
              </w:rPr>
              <w:t>TYPE</w:t>
            </w:r>
          </w:p>
        </w:tc>
        <w:sdt>
          <w:sdtPr>
            <w:rPr>
              <w:rFonts w:ascii="Arial" w:hAnsi="Arial" w:cs="Arial"/>
              <w:b/>
              <w:color w:val="auto"/>
              <w:sz w:val="16"/>
              <w:szCs w:val="16"/>
            </w:rPr>
            <w:id w:val="54670341"/>
            <w:placeholder>
              <w:docPart w:val="136AD6D246F84C61AEFB5A370FF148F1"/>
            </w:placeholder>
            <w:showingPlcHdr/>
            <w:dropDownList>
              <w:listItem w:value="Choose an item."/>
              <w:listItem w:displayText="Recruit Training" w:value="Recruit Training"/>
              <w:listItem w:displayText="Roll Call Training" w:value="Roll Call Training"/>
              <w:listItem w:displayText="In-Service" w:value="In-Service"/>
            </w:dropDownList>
          </w:sdtPr>
          <w:sdtEndPr/>
          <w:sdtContent>
            <w:tc>
              <w:tcPr>
                <w:tcW w:w="21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ABAE0F" w14:textId="77777777" w:rsidR="00A770E4" w:rsidRPr="007B745A" w:rsidRDefault="00A770E4" w:rsidP="00A770E4">
                <w:pPr>
                  <w:pStyle w:val="Details"/>
                  <w:tabs>
                    <w:tab w:val="left" w:pos="1182"/>
                  </w:tabs>
                  <w:rPr>
                    <w:rFonts w:ascii="Arial" w:hAnsi="Arial" w:cs="Arial"/>
                    <w:b/>
                    <w:color w:val="auto"/>
                    <w:sz w:val="16"/>
                    <w:szCs w:val="16"/>
                  </w:rPr>
                </w:pPr>
                <w:r w:rsidRPr="007B745A">
                  <w:rPr>
                    <w:rStyle w:val="PlaceholderText"/>
                    <w:rFonts w:ascii="Arial" w:hAnsi="Arial" w:cs="Arial"/>
                    <w:b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415595" w14:textId="77777777" w:rsidR="00A770E4" w:rsidRPr="007B745A" w:rsidRDefault="00A770E4" w:rsidP="00A770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745A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10B1" w14:textId="77777777" w:rsidR="00A770E4" w:rsidRPr="007B745A" w:rsidRDefault="00A770E4" w:rsidP="00A770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62ECA" w14:textId="77777777" w:rsidR="00A770E4" w:rsidRPr="007B745A" w:rsidRDefault="00A770E4" w:rsidP="00A770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745A"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9262279"/>
            <w:placeholder>
              <w:docPart w:val="D977BDCAABA64BC8991C1B20CDB744F0"/>
            </w:placeholder>
            <w:showingPlcHdr/>
            <w:dropDownList>
              <w:listItem w:value="Choose an item."/>
              <w:listItem w:displayText="001" w:value="001"/>
              <w:listItem w:displayText="002" w:value="002"/>
              <w:listItem w:displayText="003" w:value="003"/>
              <w:listItem w:displayText="004" w:value="004"/>
              <w:listItem w:displayText="005" w:value="005"/>
              <w:listItem w:displayText="006" w:value="006"/>
              <w:listItem w:displayText="007" w:value="007"/>
              <w:listItem w:displayText="008" w:value="008"/>
              <w:listItem w:displayText="009" w:value="009"/>
              <w:listItem w:displayText="010" w:value="010"/>
              <w:listItem w:displayText="011" w:value="011"/>
              <w:listItem w:displayText="012" w:value="012"/>
              <w:listItem w:displayText="014" w:value="014"/>
              <w:listItem w:displayText="015" w:value="015"/>
              <w:listItem w:displayText="016" w:value="016"/>
              <w:listItem w:displayText="017" w:value="017"/>
              <w:listItem w:displayText="018" w:value="018"/>
              <w:listItem w:displayText="019" w:value="019"/>
              <w:listItem w:displayText="020" w:value="020"/>
              <w:listItem w:displayText="022" w:value="022"/>
              <w:listItem w:displayText="024" w:value="024"/>
              <w:listItem w:displayText="025" w:value="025"/>
              <w:listItem w:displayText="Academy" w:value="Academy"/>
              <w:listItem w:displayText="Headquarters" w:value="Headquarters"/>
              <w:listItem w:displayText="Homan Square" w:value="Homan Square"/>
              <w:listItem w:displayText="Area 1 (5101 S. Wentworth) " w:value="Area 1 (5101 S. Wentworth) "/>
              <w:listItem w:displayText="Area 2 (727 E 111 Street) " w:value="Area 2 (727 E 111 Street) "/>
              <w:listItem w:displayText="Area 3 (2452 W Belmont) " w:value="Area 3 (2452 W Belmont) "/>
              <w:listItem w:displayText="Area 4 (3151 W Harrison) " w:value="Area 4 (3151 W Harrison) "/>
              <w:listItem w:displayText="ARea 5 (5555 W Grand Ave) " w:value="ARea 5 (5555 W Grand Ave) "/>
            </w:dropDownList>
          </w:sdtPr>
          <w:sdtEndPr/>
          <w:sdtContent>
            <w:tc>
              <w:tcPr>
                <w:tcW w:w="47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6DE914" w14:textId="77777777" w:rsidR="00A770E4" w:rsidRPr="007B745A" w:rsidRDefault="00A770E4" w:rsidP="00A770E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7B745A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770E4" w:rsidRPr="007B745A" w14:paraId="6400D5B2" w14:textId="77777777" w:rsidTr="005E0834">
        <w:trPr>
          <w:trHeight w:val="4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6A8A8" w14:textId="77777777" w:rsidR="00A770E4" w:rsidRPr="007B745A" w:rsidRDefault="00A770E4" w:rsidP="00A770E4">
            <w:pPr>
              <w:pStyle w:val="Details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B745A">
              <w:rPr>
                <w:rFonts w:ascii="Arial" w:hAnsi="Arial" w:cs="Arial"/>
                <w:b/>
                <w:color w:val="auto"/>
                <w:sz w:val="16"/>
                <w:szCs w:val="16"/>
              </w:rPr>
              <w:t>TYPE</w:t>
            </w:r>
          </w:p>
        </w:tc>
        <w:sdt>
          <w:sdtPr>
            <w:rPr>
              <w:rFonts w:ascii="Arial" w:hAnsi="Arial" w:cs="Arial"/>
              <w:b/>
              <w:color w:val="auto"/>
              <w:sz w:val="16"/>
              <w:szCs w:val="16"/>
            </w:rPr>
            <w:id w:val="-1873214356"/>
            <w:placeholder>
              <w:docPart w:val="B96C0DD5F1D44503886FD4FF5DFEB8A2"/>
            </w:placeholder>
            <w:showingPlcHdr/>
            <w:dropDownList>
              <w:listItem w:value="Choose an item."/>
              <w:listItem w:displayText="Recruit Training" w:value="Recruit Training"/>
              <w:listItem w:displayText="Roll Call Training" w:value="Roll Call Training"/>
              <w:listItem w:displayText="In-Service" w:value="In-Service"/>
            </w:dropDownList>
          </w:sdtPr>
          <w:sdtEndPr/>
          <w:sdtContent>
            <w:tc>
              <w:tcPr>
                <w:tcW w:w="21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E0F373" w14:textId="77777777" w:rsidR="00A770E4" w:rsidRPr="007B745A" w:rsidRDefault="00A770E4" w:rsidP="00A770E4">
                <w:pPr>
                  <w:pStyle w:val="Details"/>
                  <w:tabs>
                    <w:tab w:val="left" w:pos="1182"/>
                  </w:tabs>
                  <w:rPr>
                    <w:rFonts w:ascii="Arial" w:hAnsi="Arial" w:cs="Arial"/>
                    <w:b/>
                    <w:color w:val="auto"/>
                    <w:sz w:val="16"/>
                    <w:szCs w:val="16"/>
                  </w:rPr>
                </w:pPr>
                <w:r w:rsidRPr="007B745A">
                  <w:rPr>
                    <w:rStyle w:val="PlaceholderText"/>
                    <w:rFonts w:ascii="Arial" w:hAnsi="Arial" w:cs="Arial"/>
                    <w:b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E84204" w14:textId="77777777" w:rsidR="00A770E4" w:rsidRPr="007B745A" w:rsidRDefault="00A770E4" w:rsidP="00A770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745A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78FC" w14:textId="77777777" w:rsidR="00A770E4" w:rsidRPr="007B745A" w:rsidRDefault="00A770E4" w:rsidP="00A770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E313BF" w14:textId="77777777" w:rsidR="00A770E4" w:rsidRPr="007B745A" w:rsidRDefault="00A770E4" w:rsidP="00A770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745A"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37402715"/>
            <w:placeholder>
              <w:docPart w:val="C3D5FC9CA8274CD7AFD09C86DE479453"/>
            </w:placeholder>
            <w:showingPlcHdr/>
            <w:dropDownList>
              <w:listItem w:value="Choose an item."/>
              <w:listItem w:displayText="001" w:value="001"/>
              <w:listItem w:displayText="002" w:value="002"/>
              <w:listItem w:displayText="003" w:value="003"/>
              <w:listItem w:displayText="004" w:value="004"/>
              <w:listItem w:displayText="005" w:value="005"/>
              <w:listItem w:displayText="006" w:value="006"/>
              <w:listItem w:displayText="007" w:value="007"/>
              <w:listItem w:displayText="008" w:value="008"/>
              <w:listItem w:displayText="009" w:value="009"/>
              <w:listItem w:displayText="010" w:value="010"/>
              <w:listItem w:displayText="011" w:value="011"/>
              <w:listItem w:displayText="012" w:value="012"/>
              <w:listItem w:displayText="014" w:value="014"/>
              <w:listItem w:displayText="015" w:value="015"/>
              <w:listItem w:displayText="016" w:value="016"/>
              <w:listItem w:displayText="017" w:value="017"/>
              <w:listItem w:displayText="018" w:value="018"/>
              <w:listItem w:displayText="019" w:value="019"/>
              <w:listItem w:displayText="020" w:value="020"/>
              <w:listItem w:displayText="022" w:value="022"/>
              <w:listItem w:displayText="024" w:value="024"/>
              <w:listItem w:displayText="025" w:value="025"/>
              <w:listItem w:displayText="Academy" w:value="Academy"/>
              <w:listItem w:displayText="Headquarters" w:value="Headquarters"/>
              <w:listItem w:displayText="Homan Square" w:value="Homan Square"/>
              <w:listItem w:displayText="Area 1 (5101 S. Wentworth) " w:value="Area 1 (5101 S. Wentworth) "/>
              <w:listItem w:displayText="Area 2 (727 E 111 Street) " w:value="Area 2 (727 E 111 Street) "/>
              <w:listItem w:displayText="Area 3 (2452 W Belmont) " w:value="Area 3 (2452 W Belmont) "/>
              <w:listItem w:displayText="Area 4 (3151 W Harrison) " w:value="Area 4 (3151 W Harrison) "/>
              <w:listItem w:displayText="ARea 5 (5555 W Grand Ave) " w:value="ARea 5 (5555 W Grand Ave) "/>
            </w:dropDownList>
          </w:sdtPr>
          <w:sdtEndPr/>
          <w:sdtContent>
            <w:tc>
              <w:tcPr>
                <w:tcW w:w="47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7942B4" w14:textId="77777777" w:rsidR="00A770E4" w:rsidRPr="007B745A" w:rsidRDefault="00A770E4" w:rsidP="00A770E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7B745A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770E4" w:rsidRPr="007B745A" w14:paraId="7FC18CB4" w14:textId="77777777" w:rsidTr="005E0834">
        <w:trPr>
          <w:trHeight w:val="4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2F37F" w14:textId="77777777" w:rsidR="00A770E4" w:rsidRPr="007B745A" w:rsidRDefault="00A770E4" w:rsidP="00A770E4">
            <w:pPr>
              <w:pStyle w:val="Details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B745A">
              <w:rPr>
                <w:rFonts w:ascii="Arial" w:hAnsi="Arial" w:cs="Arial"/>
                <w:b/>
                <w:color w:val="auto"/>
                <w:sz w:val="16"/>
                <w:szCs w:val="16"/>
              </w:rPr>
              <w:t>TYPE</w:t>
            </w:r>
          </w:p>
        </w:tc>
        <w:sdt>
          <w:sdtPr>
            <w:rPr>
              <w:rFonts w:ascii="Arial" w:hAnsi="Arial" w:cs="Arial"/>
              <w:b/>
              <w:color w:val="auto"/>
              <w:sz w:val="16"/>
              <w:szCs w:val="16"/>
            </w:rPr>
            <w:id w:val="-2094546546"/>
            <w:placeholder>
              <w:docPart w:val="4F144D737DE443B381E60DE064CF5D3E"/>
            </w:placeholder>
            <w:showingPlcHdr/>
            <w:dropDownList>
              <w:listItem w:value="Choose an item."/>
              <w:listItem w:displayText="Recruit Training" w:value="Recruit Training"/>
              <w:listItem w:displayText="Roll Call Training" w:value="Roll Call Training"/>
              <w:listItem w:displayText="In-Service" w:value="In-Service"/>
            </w:dropDownList>
          </w:sdtPr>
          <w:sdtEndPr/>
          <w:sdtContent>
            <w:tc>
              <w:tcPr>
                <w:tcW w:w="21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13FCD7" w14:textId="77777777" w:rsidR="00A770E4" w:rsidRPr="007B745A" w:rsidRDefault="00A770E4" w:rsidP="00A770E4">
                <w:pPr>
                  <w:pStyle w:val="Details"/>
                  <w:tabs>
                    <w:tab w:val="left" w:pos="1182"/>
                  </w:tabs>
                  <w:rPr>
                    <w:rFonts w:ascii="Arial" w:hAnsi="Arial" w:cs="Arial"/>
                    <w:b/>
                    <w:color w:val="auto"/>
                    <w:sz w:val="16"/>
                    <w:szCs w:val="16"/>
                  </w:rPr>
                </w:pPr>
                <w:r w:rsidRPr="007B745A">
                  <w:rPr>
                    <w:rStyle w:val="PlaceholderText"/>
                    <w:rFonts w:ascii="Arial" w:hAnsi="Arial" w:cs="Arial"/>
                    <w:b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D7BCAA" w14:textId="77777777" w:rsidR="00A770E4" w:rsidRPr="007B745A" w:rsidRDefault="00A770E4" w:rsidP="00A770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745A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A990" w14:textId="77777777" w:rsidR="00A770E4" w:rsidRPr="007B745A" w:rsidRDefault="00A770E4" w:rsidP="00A770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0ED10D" w14:textId="77777777" w:rsidR="00A770E4" w:rsidRPr="007B745A" w:rsidRDefault="00A770E4" w:rsidP="00A770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745A"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34565876"/>
            <w:placeholder>
              <w:docPart w:val="14EC8CB5B9D2468F973635D710C96B2F"/>
            </w:placeholder>
            <w:showingPlcHdr/>
            <w:dropDownList>
              <w:listItem w:value="Choose an item."/>
              <w:listItem w:displayText="001" w:value="001"/>
              <w:listItem w:displayText="002" w:value="002"/>
              <w:listItem w:displayText="003" w:value="003"/>
              <w:listItem w:displayText="004" w:value="004"/>
              <w:listItem w:displayText="005" w:value="005"/>
              <w:listItem w:displayText="006" w:value="006"/>
              <w:listItem w:displayText="007" w:value="007"/>
              <w:listItem w:displayText="008" w:value="008"/>
              <w:listItem w:displayText="009" w:value="009"/>
              <w:listItem w:displayText="010" w:value="010"/>
              <w:listItem w:displayText="011" w:value="011"/>
              <w:listItem w:displayText="012" w:value="012"/>
              <w:listItem w:displayText="014" w:value="014"/>
              <w:listItem w:displayText="015" w:value="015"/>
              <w:listItem w:displayText="016" w:value="016"/>
              <w:listItem w:displayText="017" w:value="017"/>
              <w:listItem w:displayText="018" w:value="018"/>
              <w:listItem w:displayText="019" w:value="019"/>
              <w:listItem w:displayText="020" w:value="020"/>
              <w:listItem w:displayText="022" w:value="022"/>
              <w:listItem w:displayText="024" w:value="024"/>
              <w:listItem w:displayText="025" w:value="025"/>
              <w:listItem w:displayText="Academy" w:value="Academy"/>
              <w:listItem w:displayText="Headquarters" w:value="Headquarters"/>
              <w:listItem w:displayText="Homan Square" w:value="Homan Square"/>
              <w:listItem w:displayText="Area 1 (5101 S. Wentworth) " w:value="Area 1 (5101 S. Wentworth) "/>
              <w:listItem w:displayText="Area 2 (727 E 111 Street) " w:value="Area 2 (727 E 111 Street) "/>
              <w:listItem w:displayText="Area 3 (2452 W Belmont) " w:value="Area 3 (2452 W Belmont) "/>
              <w:listItem w:displayText="Area 4 (3151 W Harrison) " w:value="Area 4 (3151 W Harrison) "/>
              <w:listItem w:displayText="ARea 5 (5555 W Grand Ave) " w:value="ARea 5 (5555 W Grand Ave) "/>
            </w:dropDownList>
          </w:sdtPr>
          <w:sdtEndPr/>
          <w:sdtContent>
            <w:tc>
              <w:tcPr>
                <w:tcW w:w="47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76D477" w14:textId="77777777" w:rsidR="00A770E4" w:rsidRPr="007B745A" w:rsidRDefault="00A770E4" w:rsidP="00A770E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7B745A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770E4" w:rsidRPr="007B745A" w14:paraId="7994F97A" w14:textId="77777777" w:rsidTr="005E0834">
        <w:trPr>
          <w:trHeight w:val="4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3FCD6D" w14:textId="77777777" w:rsidR="00A770E4" w:rsidRPr="007B745A" w:rsidRDefault="00A770E4" w:rsidP="00A770E4">
            <w:pPr>
              <w:pStyle w:val="Details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B745A">
              <w:rPr>
                <w:rFonts w:ascii="Arial" w:hAnsi="Arial" w:cs="Arial"/>
                <w:b/>
                <w:color w:val="auto"/>
                <w:sz w:val="16"/>
                <w:szCs w:val="16"/>
              </w:rPr>
              <w:t>TYPE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A824" w14:textId="647DC752" w:rsidR="00A770E4" w:rsidRPr="007B745A" w:rsidRDefault="00A770E4" w:rsidP="00A770E4">
            <w:pPr>
              <w:pStyle w:val="Details"/>
              <w:tabs>
                <w:tab w:val="left" w:pos="1182"/>
              </w:tabs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722E2" w14:textId="77777777" w:rsidR="00A770E4" w:rsidRPr="007B745A" w:rsidRDefault="00A770E4" w:rsidP="00A770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745A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D540" w14:textId="77777777" w:rsidR="00A770E4" w:rsidRPr="007B745A" w:rsidRDefault="00A770E4" w:rsidP="00A770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7EC4FA" w14:textId="77777777" w:rsidR="00A770E4" w:rsidRPr="007B745A" w:rsidRDefault="00A770E4" w:rsidP="00A770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745A"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9251" w14:textId="6CE536DC" w:rsidR="00A770E4" w:rsidRPr="007B745A" w:rsidRDefault="00A770E4" w:rsidP="00A770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0E4" w:rsidRPr="007B745A" w14:paraId="623667D6" w14:textId="77777777" w:rsidTr="005E0834">
        <w:trPr>
          <w:trHeight w:val="4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33A52B" w14:textId="77777777" w:rsidR="00A770E4" w:rsidRPr="007B745A" w:rsidRDefault="00A770E4" w:rsidP="00A770E4">
            <w:pPr>
              <w:pStyle w:val="Details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B745A">
              <w:rPr>
                <w:rFonts w:ascii="Arial" w:hAnsi="Arial" w:cs="Arial"/>
                <w:b/>
                <w:color w:val="auto"/>
                <w:sz w:val="16"/>
                <w:szCs w:val="16"/>
              </w:rPr>
              <w:t>TYPE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5988" w14:textId="485480FD" w:rsidR="00A770E4" w:rsidRPr="007B745A" w:rsidRDefault="00A770E4" w:rsidP="00A770E4">
            <w:pPr>
              <w:pStyle w:val="Details"/>
              <w:tabs>
                <w:tab w:val="left" w:pos="1182"/>
              </w:tabs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B9A5C" w14:textId="77777777" w:rsidR="00A770E4" w:rsidRPr="007B745A" w:rsidRDefault="00A770E4" w:rsidP="00A770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745A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A119" w14:textId="77777777" w:rsidR="00A770E4" w:rsidRPr="007B745A" w:rsidRDefault="00A770E4" w:rsidP="00A770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A28A8" w14:textId="77777777" w:rsidR="00A770E4" w:rsidRPr="007B745A" w:rsidRDefault="00A770E4" w:rsidP="00A770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745A"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7014" w14:textId="307684AB" w:rsidR="00A770E4" w:rsidRPr="007B745A" w:rsidRDefault="00A770E4" w:rsidP="00A770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1122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2340"/>
        <w:gridCol w:w="2520"/>
        <w:gridCol w:w="3690"/>
      </w:tblGrid>
      <w:tr w:rsidR="00D52C35" w:rsidRPr="007B745A" w14:paraId="5191DE0F" w14:textId="77777777" w:rsidTr="005E0834">
        <w:trPr>
          <w:trHeight w:val="432"/>
        </w:trPr>
        <w:tc>
          <w:tcPr>
            <w:tcW w:w="11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4393421" w14:textId="18D5F165" w:rsidR="00D52C35" w:rsidRPr="007B745A" w:rsidRDefault="0014141C" w:rsidP="00CA15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="00D52C35" w:rsidRPr="007B745A">
              <w:rPr>
                <w:rFonts w:ascii="Arial" w:hAnsi="Arial" w:cs="Arial"/>
                <w:b/>
                <w:sz w:val="16"/>
                <w:szCs w:val="16"/>
              </w:rPr>
              <w:t>ISITS</w:t>
            </w:r>
          </w:p>
        </w:tc>
      </w:tr>
      <w:tr w:rsidR="00D52C35" w:rsidRPr="007B745A" w14:paraId="32EAAD8C" w14:textId="77777777" w:rsidTr="005E0834">
        <w:trPr>
          <w:trHeight w:val="43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00B9E4" w14:textId="77777777" w:rsidR="00D52C35" w:rsidRPr="007B745A" w:rsidRDefault="00D52C35" w:rsidP="002E71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HOSPITAL VISITS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54DF" w14:textId="77777777" w:rsidR="00D52C35" w:rsidRPr="007B745A" w:rsidRDefault="00D52C35" w:rsidP="002E7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0C97DA" w14:textId="77777777" w:rsidR="00D52C35" w:rsidRPr="007B745A" w:rsidRDefault="00D52C35" w:rsidP="002E71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HOME VISITS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3973" w14:textId="77777777" w:rsidR="00D52C35" w:rsidRPr="007B745A" w:rsidRDefault="00D52C35" w:rsidP="002E7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2C35" w:rsidRPr="007B745A" w14:paraId="76329377" w14:textId="77777777" w:rsidTr="005E0834">
        <w:trPr>
          <w:trHeight w:val="43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10933F" w14:textId="77777777" w:rsidR="00D52C35" w:rsidRDefault="00D52C35" w:rsidP="002E71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DISTRICT VISITS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DCB5A" w14:textId="77777777" w:rsidR="00D52C35" w:rsidRPr="007B745A" w:rsidRDefault="00D52C35" w:rsidP="002E7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9F1217" w14:textId="77777777" w:rsidR="00D52C35" w:rsidRDefault="00D52C35" w:rsidP="002E71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SUPERVISOR CHECK-INS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5C065" w14:textId="77777777" w:rsidR="00D52C35" w:rsidRPr="007B745A" w:rsidRDefault="00D52C35" w:rsidP="002E7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2C35" w:rsidRPr="007B745A" w14:paraId="44E9C6A9" w14:textId="77777777" w:rsidTr="005E0834">
        <w:trPr>
          <w:trHeight w:val="43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5045F4" w14:textId="77777777" w:rsidR="00D52C35" w:rsidRPr="007B745A" w:rsidRDefault="00D52C35" w:rsidP="002E71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EMERGENCY ON-CALL PAGES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84FB8" w14:textId="77777777" w:rsidR="00D52C35" w:rsidRPr="007B745A" w:rsidRDefault="00D52C35" w:rsidP="002E7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373AE1" w14:textId="77777777" w:rsidR="00D52C35" w:rsidRPr="007B745A" w:rsidRDefault="00D52C35" w:rsidP="002E71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EMERGENCY CALL OUTS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ABF4D" w14:textId="77777777" w:rsidR="00D52C35" w:rsidRPr="007B745A" w:rsidRDefault="00D52C35" w:rsidP="002E7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2C35" w:rsidRPr="007B745A" w14:paraId="51E367EB" w14:textId="77777777" w:rsidTr="005E0834">
        <w:trPr>
          <w:trHeight w:val="43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16F23F" w14:textId="77777777" w:rsidR="00D52C35" w:rsidRPr="007B745A" w:rsidRDefault="00D52C35" w:rsidP="002E71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WAKES AND FUNERALS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8529F" w14:textId="77777777" w:rsidR="00D52C35" w:rsidRPr="007B745A" w:rsidRDefault="00D52C35" w:rsidP="002E7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6681CB" w14:textId="77777777" w:rsidR="00D52C35" w:rsidRPr="007B745A" w:rsidRDefault="00D52C35" w:rsidP="002E71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COMMUNITY EVENTS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0F07" w14:textId="77777777" w:rsidR="00D52C35" w:rsidRPr="007B745A" w:rsidRDefault="00D52C35" w:rsidP="002E7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41D531D" w14:textId="77777777" w:rsidR="005E0834" w:rsidRDefault="005E0834" w:rsidP="004F2454">
      <w:pPr>
        <w:rPr>
          <w:rFonts w:ascii="Arial" w:hAnsi="Arial" w:cs="Arial"/>
          <w:sz w:val="16"/>
          <w:szCs w:val="16"/>
        </w:rPr>
      </w:pPr>
    </w:p>
    <w:tbl>
      <w:tblPr>
        <w:tblW w:w="1122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27"/>
      </w:tblGrid>
      <w:tr w:rsidR="005E0834" w:rsidRPr="00CE05A7" w14:paraId="32C7B2FD" w14:textId="77777777" w:rsidTr="006408D0">
        <w:trPr>
          <w:trHeight w:val="432"/>
        </w:trPr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3BAF7A" w14:textId="77777777" w:rsidR="005E0834" w:rsidRPr="00CE05A7" w:rsidRDefault="005E0834" w:rsidP="006408D0">
            <w:pPr>
              <w:pStyle w:val="Labe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INFORMATION</w:t>
            </w:r>
          </w:p>
        </w:tc>
      </w:tr>
      <w:tr w:rsidR="005E0834" w:rsidRPr="00C34B4D" w14:paraId="1DFE103D" w14:textId="77777777" w:rsidTr="005E0834">
        <w:trPr>
          <w:trHeight w:val="1358"/>
        </w:trPr>
        <w:tc>
          <w:tcPr>
            <w:tcW w:w="11227" w:type="dxa"/>
            <w:tcBorders>
              <w:top w:val="single" w:sz="4" w:space="0" w:color="auto"/>
            </w:tcBorders>
          </w:tcPr>
          <w:p w14:paraId="322A5B51" w14:textId="77777777" w:rsidR="005E0834" w:rsidRPr="00C34B4D" w:rsidRDefault="005E0834" w:rsidP="006408D0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CE05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THIS SECTION SHOULD BE USED FOR ANY ADDITIONAL NOTES, TRENDS, OR IDEAS</w:t>
            </w:r>
          </w:p>
        </w:tc>
      </w:tr>
    </w:tbl>
    <w:p w14:paraId="3AA7F19E" w14:textId="14F45CCD" w:rsidR="005E0834" w:rsidRDefault="005E0834" w:rsidP="005E0834">
      <w:pPr>
        <w:rPr>
          <w:rFonts w:ascii="Arial" w:hAnsi="Arial" w:cs="Arial"/>
          <w:sz w:val="16"/>
          <w:szCs w:val="16"/>
        </w:rPr>
      </w:pPr>
    </w:p>
    <w:tbl>
      <w:tblPr>
        <w:tblW w:w="1122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3960"/>
        <w:gridCol w:w="2070"/>
        <w:gridCol w:w="3690"/>
      </w:tblGrid>
      <w:tr w:rsidR="005E0834" w:rsidRPr="00CE05A7" w14:paraId="57933337" w14:textId="77777777" w:rsidTr="006408D0">
        <w:trPr>
          <w:trHeight w:val="432"/>
        </w:trPr>
        <w:tc>
          <w:tcPr>
            <w:tcW w:w="1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D4ECF4" w14:textId="340F8814" w:rsidR="005E0834" w:rsidRPr="00CE05A7" w:rsidRDefault="005E0834" w:rsidP="006408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APPROVED</w:t>
            </w:r>
            <w:r w:rsidRPr="00CE05A7">
              <w:rPr>
                <w:rFonts w:ascii="Arial" w:hAnsi="Arial" w:cs="Arial"/>
                <w:b/>
                <w:sz w:val="16"/>
                <w:szCs w:val="16"/>
              </w:rPr>
              <w:t xml:space="preserve"> BY</w:t>
            </w:r>
            <w:r w:rsidR="004E26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SIGNATURES REQUIRED</w:t>
            </w:r>
          </w:p>
        </w:tc>
      </w:tr>
      <w:tr w:rsidR="005E0834" w:rsidRPr="00CE05A7" w14:paraId="775B56F8" w14:textId="77777777" w:rsidTr="006408D0">
        <w:trPr>
          <w:trHeight w:val="43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0B85F" w14:textId="77777777" w:rsidR="005E0834" w:rsidRPr="00CE05A7" w:rsidRDefault="005E0834" w:rsidP="006408D0">
            <w:pPr>
              <w:pStyle w:val="Details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CHAPLAIN MEMBER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E3DD" w14:textId="77777777" w:rsidR="005E0834" w:rsidRPr="00CE05A7" w:rsidRDefault="005E0834" w:rsidP="006408D0">
            <w:pPr>
              <w:pStyle w:val="Details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2B5679" w14:textId="77777777" w:rsidR="005E0834" w:rsidRPr="00CE05A7" w:rsidRDefault="005E0834" w:rsidP="006408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05A7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3AD8" w14:textId="77777777" w:rsidR="005E0834" w:rsidRPr="00CE05A7" w:rsidRDefault="005E0834" w:rsidP="006408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0834" w:rsidRPr="00CE05A7" w14:paraId="46F23F88" w14:textId="77777777" w:rsidTr="006408D0">
        <w:trPr>
          <w:trHeight w:val="43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45485" w14:textId="77777777" w:rsidR="005E0834" w:rsidRPr="00CE05A7" w:rsidRDefault="005E0834" w:rsidP="006408D0">
            <w:pPr>
              <w:pStyle w:val="Details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CHAPLAIN MANAGER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1F80" w14:textId="77777777" w:rsidR="005E0834" w:rsidRPr="00CE05A7" w:rsidRDefault="005E0834" w:rsidP="006408D0">
            <w:pPr>
              <w:pStyle w:val="Details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43949" w14:textId="77777777" w:rsidR="005E0834" w:rsidRPr="00CE05A7" w:rsidRDefault="005E0834" w:rsidP="006408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05A7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5971" w14:textId="77777777" w:rsidR="005E0834" w:rsidRPr="00CE05A7" w:rsidRDefault="005E0834" w:rsidP="006408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B2CE834" w14:textId="77777777" w:rsidR="005E0834" w:rsidRPr="00CE05A7" w:rsidRDefault="005E0834" w:rsidP="005E0834">
      <w:pPr>
        <w:rPr>
          <w:rFonts w:ascii="Arial" w:hAnsi="Arial" w:cs="Arial"/>
          <w:sz w:val="16"/>
          <w:szCs w:val="16"/>
        </w:rPr>
      </w:pPr>
    </w:p>
    <w:sectPr w:rsidR="005E0834" w:rsidRPr="00CE05A7" w:rsidSect="00196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77C9A" w14:textId="77777777" w:rsidR="003C1B18" w:rsidRDefault="003C1B18" w:rsidP="00037D55">
      <w:pPr>
        <w:spacing w:before="0" w:after="0"/>
      </w:pPr>
      <w:r>
        <w:separator/>
      </w:r>
    </w:p>
  </w:endnote>
  <w:endnote w:type="continuationSeparator" w:id="0">
    <w:p w14:paraId="4582FE17" w14:textId="77777777" w:rsidR="003C1B18" w:rsidRDefault="003C1B18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C361A" w14:textId="77777777" w:rsidR="004934AA" w:rsidRDefault="00493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A4EFE" w14:textId="29AAD346" w:rsidR="000D6BE7" w:rsidRPr="000D6BE7" w:rsidRDefault="00312032" w:rsidP="501CD3EF">
    <w:pPr>
      <w:pStyle w:val="Footer"/>
      <w:pBdr>
        <w:top w:val="single" w:sz="24" w:space="1" w:color="auto"/>
      </w:pBd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CPD-62.492 (Rev</w:t>
    </w:r>
    <w:r w:rsidR="004934AA">
      <w:rPr>
        <w:rFonts w:ascii="Arial" w:hAnsi="Arial" w:cs="Arial"/>
        <w:b/>
        <w:bCs/>
      </w:rPr>
      <w:t xml:space="preserve">. </w:t>
    </w:r>
    <w:r w:rsidR="004934AA">
      <w:rPr>
        <w:rFonts w:ascii="Arial" w:hAnsi="Arial" w:cs="Arial"/>
        <w:b/>
        <w:bCs/>
      </w:rPr>
      <w:t>9/23</w:t>
    </w:r>
    <w:r w:rsidR="501CD3EF" w:rsidRPr="501CD3EF">
      <w:rPr>
        <w:rFonts w:ascii="Arial" w:hAnsi="Arial" w:cs="Arial"/>
        <w:b/>
        <w:bCs/>
      </w:rPr>
      <w:t>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CF48" w14:textId="77777777" w:rsidR="004934AA" w:rsidRDefault="00493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1ED32" w14:textId="77777777" w:rsidR="003C1B18" w:rsidRDefault="003C1B18" w:rsidP="00037D55">
      <w:pPr>
        <w:spacing w:before="0" w:after="0"/>
      </w:pPr>
      <w:r>
        <w:separator/>
      </w:r>
    </w:p>
  </w:footnote>
  <w:footnote w:type="continuationSeparator" w:id="0">
    <w:p w14:paraId="242A2B51" w14:textId="77777777" w:rsidR="003C1B18" w:rsidRDefault="003C1B18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79086" w14:textId="77777777" w:rsidR="004934AA" w:rsidRDefault="00493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CAF97" w14:textId="5E1A89CB" w:rsidR="00CE05A7" w:rsidRPr="0093296F" w:rsidRDefault="00A93065" w:rsidP="00CE05A7">
    <w:pPr>
      <w:pStyle w:val="Companyname"/>
      <w:spacing w:before="0" w:after="0"/>
      <w:jc w:val="lef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PROFESSIONAL COUNSELING DIVISION – </w:t>
    </w:r>
    <w:r w:rsidR="00BC4477">
      <w:rPr>
        <w:rFonts w:ascii="Arial" w:hAnsi="Arial" w:cs="Arial"/>
        <w:sz w:val="22"/>
      </w:rPr>
      <w:t xml:space="preserve">CHAPLAIN MEMBER </w:t>
    </w:r>
    <w:r w:rsidR="00A31652">
      <w:rPr>
        <w:rFonts w:ascii="Arial" w:hAnsi="Arial" w:cs="Arial"/>
        <w:sz w:val="22"/>
      </w:rPr>
      <w:t>W</w:t>
    </w:r>
    <w:r w:rsidR="00A770E4">
      <w:rPr>
        <w:rFonts w:ascii="Arial" w:hAnsi="Arial" w:cs="Arial"/>
        <w:sz w:val="22"/>
      </w:rPr>
      <w:t>EEKLY ACTIVITY SHEET</w:t>
    </w:r>
  </w:p>
  <w:p w14:paraId="621D4D32" w14:textId="77777777" w:rsidR="00037D55" w:rsidRPr="0093296F" w:rsidRDefault="002E46CD" w:rsidP="00171075">
    <w:pPr>
      <w:pStyle w:val="Companyname"/>
      <w:pBdr>
        <w:bottom w:val="single" w:sz="24" w:space="1" w:color="auto"/>
      </w:pBdr>
      <w:spacing w:before="0" w:after="0"/>
      <w:jc w:val="left"/>
      <w:rPr>
        <w:rFonts w:ascii="Arial" w:hAnsi="Arial" w:cs="Arial"/>
        <w:b w:val="0"/>
        <w:sz w:val="24"/>
      </w:rPr>
    </w:pPr>
    <w:r w:rsidRPr="0093296F">
      <w:rPr>
        <w:rFonts w:ascii="Arial" w:hAnsi="Arial" w:cs="Arial"/>
        <w:b w:val="0"/>
        <w:sz w:val="20"/>
      </w:rPr>
      <w:t>CHICAGO POLICE DEPARTMENT</w:t>
    </w:r>
    <w:r w:rsidRPr="0093296F">
      <w:rPr>
        <w:rFonts w:ascii="Arial" w:hAnsi="Arial" w:cs="Arial"/>
        <w:b w:val="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33831" w14:textId="77777777" w:rsidR="004934AA" w:rsidRDefault="00493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CF"/>
    <w:rsid w:val="000327B2"/>
    <w:rsid w:val="00037D55"/>
    <w:rsid w:val="00045251"/>
    <w:rsid w:val="0005176B"/>
    <w:rsid w:val="000541D1"/>
    <w:rsid w:val="00071016"/>
    <w:rsid w:val="00083ECF"/>
    <w:rsid w:val="00093F7C"/>
    <w:rsid w:val="000A65BF"/>
    <w:rsid w:val="000C5A46"/>
    <w:rsid w:val="000D6BE7"/>
    <w:rsid w:val="000E06CD"/>
    <w:rsid w:val="000E5A15"/>
    <w:rsid w:val="000F522B"/>
    <w:rsid w:val="00114FAC"/>
    <w:rsid w:val="0012566B"/>
    <w:rsid w:val="0014076C"/>
    <w:rsid w:val="00140845"/>
    <w:rsid w:val="0014141C"/>
    <w:rsid w:val="00145A13"/>
    <w:rsid w:val="00147A54"/>
    <w:rsid w:val="001623F4"/>
    <w:rsid w:val="001625A7"/>
    <w:rsid w:val="00171075"/>
    <w:rsid w:val="00185E59"/>
    <w:rsid w:val="001964B5"/>
    <w:rsid w:val="001A24F2"/>
    <w:rsid w:val="001B152A"/>
    <w:rsid w:val="001B4166"/>
    <w:rsid w:val="001E4321"/>
    <w:rsid w:val="001E5571"/>
    <w:rsid w:val="00201D1A"/>
    <w:rsid w:val="002034C1"/>
    <w:rsid w:val="002122AE"/>
    <w:rsid w:val="002421DC"/>
    <w:rsid w:val="002764F8"/>
    <w:rsid w:val="00276A6F"/>
    <w:rsid w:val="002C6D18"/>
    <w:rsid w:val="002D3468"/>
    <w:rsid w:val="002E46CD"/>
    <w:rsid w:val="002F4C8E"/>
    <w:rsid w:val="002F6E70"/>
    <w:rsid w:val="003106DD"/>
    <w:rsid w:val="00312032"/>
    <w:rsid w:val="00322743"/>
    <w:rsid w:val="003375B1"/>
    <w:rsid w:val="00343A72"/>
    <w:rsid w:val="00347935"/>
    <w:rsid w:val="00350F66"/>
    <w:rsid w:val="00353869"/>
    <w:rsid w:val="003624AA"/>
    <w:rsid w:val="00365061"/>
    <w:rsid w:val="00374F55"/>
    <w:rsid w:val="003829AA"/>
    <w:rsid w:val="00383344"/>
    <w:rsid w:val="00386B78"/>
    <w:rsid w:val="003C0498"/>
    <w:rsid w:val="003C1B18"/>
    <w:rsid w:val="003E3989"/>
    <w:rsid w:val="00407C5E"/>
    <w:rsid w:val="00455D2F"/>
    <w:rsid w:val="004934AA"/>
    <w:rsid w:val="0049663D"/>
    <w:rsid w:val="004A1B2D"/>
    <w:rsid w:val="004A400A"/>
    <w:rsid w:val="004E26A0"/>
    <w:rsid w:val="004E3DEF"/>
    <w:rsid w:val="004E71C3"/>
    <w:rsid w:val="004F2454"/>
    <w:rsid w:val="00500155"/>
    <w:rsid w:val="00516A0F"/>
    <w:rsid w:val="00562A56"/>
    <w:rsid w:val="00566F1F"/>
    <w:rsid w:val="00592652"/>
    <w:rsid w:val="00594E5F"/>
    <w:rsid w:val="005A3B49"/>
    <w:rsid w:val="005C15F9"/>
    <w:rsid w:val="005D23AD"/>
    <w:rsid w:val="005E0834"/>
    <w:rsid w:val="005E3FE3"/>
    <w:rsid w:val="0060216F"/>
    <w:rsid w:val="0060339F"/>
    <w:rsid w:val="00611B7C"/>
    <w:rsid w:val="006131B2"/>
    <w:rsid w:val="00625F7E"/>
    <w:rsid w:val="00663EF0"/>
    <w:rsid w:val="00676275"/>
    <w:rsid w:val="00696724"/>
    <w:rsid w:val="006A651E"/>
    <w:rsid w:val="006B253D"/>
    <w:rsid w:val="006C5CCB"/>
    <w:rsid w:val="006C7E98"/>
    <w:rsid w:val="007111DF"/>
    <w:rsid w:val="00726BC0"/>
    <w:rsid w:val="0073202F"/>
    <w:rsid w:val="00733E23"/>
    <w:rsid w:val="00774232"/>
    <w:rsid w:val="007A2A39"/>
    <w:rsid w:val="007B5567"/>
    <w:rsid w:val="007B6A52"/>
    <w:rsid w:val="007C648F"/>
    <w:rsid w:val="007E3D67"/>
    <w:rsid w:val="007E3E45"/>
    <w:rsid w:val="007F2C82"/>
    <w:rsid w:val="007F62FD"/>
    <w:rsid w:val="008036DF"/>
    <w:rsid w:val="0080619B"/>
    <w:rsid w:val="00823054"/>
    <w:rsid w:val="00832159"/>
    <w:rsid w:val="00841DC8"/>
    <w:rsid w:val="00843A55"/>
    <w:rsid w:val="00851E78"/>
    <w:rsid w:val="0086244E"/>
    <w:rsid w:val="008B45E1"/>
    <w:rsid w:val="008B793F"/>
    <w:rsid w:val="008B7E2F"/>
    <w:rsid w:val="008C6659"/>
    <w:rsid w:val="008D03D8"/>
    <w:rsid w:val="008D0916"/>
    <w:rsid w:val="008F01A0"/>
    <w:rsid w:val="008F1904"/>
    <w:rsid w:val="008F2537"/>
    <w:rsid w:val="008F2FE4"/>
    <w:rsid w:val="008F3368"/>
    <w:rsid w:val="008F6C8E"/>
    <w:rsid w:val="00921FF5"/>
    <w:rsid w:val="0093296F"/>
    <w:rsid w:val="009330CA"/>
    <w:rsid w:val="00942365"/>
    <w:rsid w:val="00943186"/>
    <w:rsid w:val="009525FC"/>
    <w:rsid w:val="00975151"/>
    <w:rsid w:val="0099370D"/>
    <w:rsid w:val="009B0E6E"/>
    <w:rsid w:val="00A01E8A"/>
    <w:rsid w:val="00A31652"/>
    <w:rsid w:val="00A359F5"/>
    <w:rsid w:val="00A770E4"/>
    <w:rsid w:val="00A81673"/>
    <w:rsid w:val="00A83598"/>
    <w:rsid w:val="00A93065"/>
    <w:rsid w:val="00AA0B21"/>
    <w:rsid w:val="00AC7E2C"/>
    <w:rsid w:val="00AE507D"/>
    <w:rsid w:val="00B475DD"/>
    <w:rsid w:val="00B9059D"/>
    <w:rsid w:val="00B95EE6"/>
    <w:rsid w:val="00BB2F85"/>
    <w:rsid w:val="00BC4477"/>
    <w:rsid w:val="00BD0958"/>
    <w:rsid w:val="00C12AC7"/>
    <w:rsid w:val="00C22FD2"/>
    <w:rsid w:val="00C34B4D"/>
    <w:rsid w:val="00C41450"/>
    <w:rsid w:val="00C651DD"/>
    <w:rsid w:val="00C76253"/>
    <w:rsid w:val="00CA1547"/>
    <w:rsid w:val="00CA37B7"/>
    <w:rsid w:val="00CB01C7"/>
    <w:rsid w:val="00CC4A82"/>
    <w:rsid w:val="00CE05A7"/>
    <w:rsid w:val="00CF0542"/>
    <w:rsid w:val="00CF467A"/>
    <w:rsid w:val="00D15572"/>
    <w:rsid w:val="00D17CF6"/>
    <w:rsid w:val="00D32F04"/>
    <w:rsid w:val="00D33423"/>
    <w:rsid w:val="00D52C35"/>
    <w:rsid w:val="00D53485"/>
    <w:rsid w:val="00D57E96"/>
    <w:rsid w:val="00D6350C"/>
    <w:rsid w:val="00D91CE6"/>
    <w:rsid w:val="00D921F1"/>
    <w:rsid w:val="00DA651F"/>
    <w:rsid w:val="00DB4F41"/>
    <w:rsid w:val="00DB7B5C"/>
    <w:rsid w:val="00DC2EEE"/>
    <w:rsid w:val="00DE106F"/>
    <w:rsid w:val="00DF5231"/>
    <w:rsid w:val="00E0032A"/>
    <w:rsid w:val="00E1328D"/>
    <w:rsid w:val="00E178C3"/>
    <w:rsid w:val="00E23F93"/>
    <w:rsid w:val="00E25F48"/>
    <w:rsid w:val="00E261B2"/>
    <w:rsid w:val="00E4066C"/>
    <w:rsid w:val="00E63E43"/>
    <w:rsid w:val="00E80E90"/>
    <w:rsid w:val="00E971EC"/>
    <w:rsid w:val="00EA665F"/>
    <w:rsid w:val="00EA68A2"/>
    <w:rsid w:val="00EB7FA4"/>
    <w:rsid w:val="00EE4E6B"/>
    <w:rsid w:val="00EE4F4D"/>
    <w:rsid w:val="00F031A1"/>
    <w:rsid w:val="00F04E66"/>
    <w:rsid w:val="00F06F66"/>
    <w:rsid w:val="00F10053"/>
    <w:rsid w:val="00F41C6F"/>
    <w:rsid w:val="00FA683D"/>
    <w:rsid w:val="00FB79C4"/>
    <w:rsid w:val="00FD39FD"/>
    <w:rsid w:val="00FE31F6"/>
    <w:rsid w:val="501CD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5EA41"/>
  <w15:docId w15:val="{9ED5B950-B77B-460A-A636-066F88B6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231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35386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3538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0CC86\AppData\Roaming\Microsoft\Templates\Job_description_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6AD6D246F84C61AEFB5A370FF14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6FC4-5993-4FB6-8F5C-3A78CD71C007}"/>
      </w:docPartPr>
      <w:docPartBody>
        <w:p w:rsidR="00836E30" w:rsidRDefault="00464DA0" w:rsidP="00464DA0">
          <w:pPr>
            <w:pStyle w:val="136AD6D246F84C61AEFB5A370FF148F1"/>
          </w:pPr>
          <w:r w:rsidRPr="00667A7A">
            <w:rPr>
              <w:rStyle w:val="PlaceholderText"/>
            </w:rPr>
            <w:t>Choose an item.</w:t>
          </w:r>
        </w:p>
      </w:docPartBody>
    </w:docPart>
    <w:docPart>
      <w:docPartPr>
        <w:name w:val="D977BDCAABA64BC8991C1B20CDB7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32724-8C43-4738-8221-E992F9FF4E54}"/>
      </w:docPartPr>
      <w:docPartBody>
        <w:p w:rsidR="00836E30" w:rsidRDefault="00464DA0" w:rsidP="00464DA0">
          <w:pPr>
            <w:pStyle w:val="D977BDCAABA64BC8991C1B20CDB744F0"/>
          </w:pPr>
          <w:r w:rsidRPr="00667A7A">
            <w:rPr>
              <w:rStyle w:val="PlaceholderText"/>
            </w:rPr>
            <w:t>Choose an item.</w:t>
          </w:r>
        </w:p>
      </w:docPartBody>
    </w:docPart>
    <w:docPart>
      <w:docPartPr>
        <w:name w:val="B96C0DD5F1D44503886FD4FF5DFEB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6ABA-E966-4F14-96C3-519C1430DD17}"/>
      </w:docPartPr>
      <w:docPartBody>
        <w:p w:rsidR="00836E30" w:rsidRDefault="00464DA0" w:rsidP="00464DA0">
          <w:pPr>
            <w:pStyle w:val="B96C0DD5F1D44503886FD4FF5DFEB8A2"/>
          </w:pPr>
          <w:r w:rsidRPr="00667A7A">
            <w:rPr>
              <w:rStyle w:val="PlaceholderText"/>
            </w:rPr>
            <w:t>Choose an item.</w:t>
          </w:r>
        </w:p>
      </w:docPartBody>
    </w:docPart>
    <w:docPart>
      <w:docPartPr>
        <w:name w:val="C3D5FC9CA8274CD7AFD09C86DE479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BD6F-6498-431C-841F-E56BB4680370}"/>
      </w:docPartPr>
      <w:docPartBody>
        <w:p w:rsidR="00836E30" w:rsidRDefault="00464DA0" w:rsidP="00464DA0">
          <w:pPr>
            <w:pStyle w:val="C3D5FC9CA8274CD7AFD09C86DE479453"/>
          </w:pPr>
          <w:r w:rsidRPr="00667A7A">
            <w:rPr>
              <w:rStyle w:val="PlaceholderText"/>
            </w:rPr>
            <w:t>Choose an item.</w:t>
          </w:r>
        </w:p>
      </w:docPartBody>
    </w:docPart>
    <w:docPart>
      <w:docPartPr>
        <w:name w:val="4F144D737DE443B381E60DE064CF5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9942-81D1-49C3-B39F-F9219A60AD11}"/>
      </w:docPartPr>
      <w:docPartBody>
        <w:p w:rsidR="00836E30" w:rsidRDefault="00464DA0" w:rsidP="00464DA0">
          <w:pPr>
            <w:pStyle w:val="4F144D737DE443B381E60DE064CF5D3E"/>
          </w:pPr>
          <w:r w:rsidRPr="00667A7A">
            <w:rPr>
              <w:rStyle w:val="PlaceholderText"/>
            </w:rPr>
            <w:t>Choose an item.</w:t>
          </w:r>
        </w:p>
      </w:docPartBody>
    </w:docPart>
    <w:docPart>
      <w:docPartPr>
        <w:name w:val="14EC8CB5B9D2468F973635D710C96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C5CF-18E9-4AB0-9167-86356525FEC2}"/>
      </w:docPartPr>
      <w:docPartBody>
        <w:p w:rsidR="00836E30" w:rsidRDefault="00464DA0" w:rsidP="00464DA0">
          <w:pPr>
            <w:pStyle w:val="14EC8CB5B9D2468F973635D710C96B2F"/>
          </w:pPr>
          <w:r w:rsidRPr="00667A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7C"/>
    <w:rsid w:val="00087265"/>
    <w:rsid w:val="00154FFF"/>
    <w:rsid w:val="00464DA0"/>
    <w:rsid w:val="004A4553"/>
    <w:rsid w:val="005008B8"/>
    <w:rsid w:val="005923E6"/>
    <w:rsid w:val="00611B7C"/>
    <w:rsid w:val="0063728B"/>
    <w:rsid w:val="00823054"/>
    <w:rsid w:val="00836E30"/>
    <w:rsid w:val="009A3BDA"/>
    <w:rsid w:val="00B678A9"/>
    <w:rsid w:val="00CA1E5C"/>
    <w:rsid w:val="00D00FA4"/>
    <w:rsid w:val="00D76FFE"/>
    <w:rsid w:val="00E179C6"/>
    <w:rsid w:val="00F2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DA0"/>
    <w:rPr>
      <w:color w:val="808080"/>
    </w:rPr>
  </w:style>
  <w:style w:type="paragraph" w:customStyle="1" w:styleId="0C887D9E57524F88805884D7458E6EB7">
    <w:name w:val="0C887D9E57524F88805884D7458E6EB7"/>
    <w:rsid w:val="00611B7C"/>
  </w:style>
  <w:style w:type="paragraph" w:customStyle="1" w:styleId="DC203ADFF80F4DD3B7AB0B7DD8891B27">
    <w:name w:val="DC203ADFF80F4DD3B7AB0B7DD8891B27"/>
    <w:rsid w:val="00611B7C"/>
  </w:style>
  <w:style w:type="paragraph" w:customStyle="1" w:styleId="AA5B8F1367E1460F9FA64A0876BD0138">
    <w:name w:val="AA5B8F1367E1460F9FA64A0876BD0138"/>
    <w:rsid w:val="00611B7C"/>
  </w:style>
  <w:style w:type="paragraph" w:customStyle="1" w:styleId="1E81833BC8064F3882207F9F296F45F7">
    <w:name w:val="1E81833BC8064F3882207F9F296F45F7"/>
    <w:rsid w:val="00611B7C"/>
  </w:style>
  <w:style w:type="paragraph" w:customStyle="1" w:styleId="A634119DFDA54740A5A6924491040976">
    <w:name w:val="A634119DFDA54740A5A6924491040976"/>
    <w:rsid w:val="00611B7C"/>
  </w:style>
  <w:style w:type="paragraph" w:customStyle="1" w:styleId="32641ED8AB6B4026BAA79A74C258CD0A">
    <w:name w:val="32641ED8AB6B4026BAA79A74C258CD0A"/>
    <w:rsid w:val="00611B7C"/>
  </w:style>
  <w:style w:type="paragraph" w:customStyle="1" w:styleId="AE087489D0B3457EA719BA4F99AB183F">
    <w:name w:val="AE087489D0B3457EA719BA4F99AB183F"/>
    <w:rsid w:val="00611B7C"/>
  </w:style>
  <w:style w:type="paragraph" w:customStyle="1" w:styleId="1330311F578F452FBD2E6AFB6CA4ED25">
    <w:name w:val="1330311F578F452FBD2E6AFB6CA4ED25"/>
    <w:rsid w:val="00611B7C"/>
  </w:style>
  <w:style w:type="paragraph" w:customStyle="1" w:styleId="A6CA0C15589F49A1A4301567F629B537">
    <w:name w:val="A6CA0C15589F49A1A4301567F629B537"/>
    <w:rsid w:val="00611B7C"/>
  </w:style>
  <w:style w:type="paragraph" w:customStyle="1" w:styleId="FD322F4DD9794481AE4463D74020FA4C">
    <w:name w:val="FD322F4DD9794481AE4463D74020FA4C"/>
    <w:rsid w:val="00611B7C"/>
  </w:style>
  <w:style w:type="paragraph" w:customStyle="1" w:styleId="B6B2847F1D1F4600954B39FAE39D3B7F">
    <w:name w:val="B6B2847F1D1F4600954B39FAE39D3B7F"/>
    <w:rsid w:val="00611B7C"/>
  </w:style>
  <w:style w:type="paragraph" w:customStyle="1" w:styleId="E27F5260E3CF450C8A4D7FEC58616B8C">
    <w:name w:val="E27F5260E3CF450C8A4D7FEC58616B8C"/>
    <w:rsid w:val="00611B7C"/>
  </w:style>
  <w:style w:type="paragraph" w:customStyle="1" w:styleId="CB95032BAB1E4CD58383BDE30B489642">
    <w:name w:val="CB95032BAB1E4CD58383BDE30B489642"/>
    <w:rsid w:val="00823054"/>
    <w:pPr>
      <w:spacing w:after="160" w:line="259" w:lineRule="auto"/>
    </w:pPr>
  </w:style>
  <w:style w:type="paragraph" w:customStyle="1" w:styleId="790621FB8C2949EC856E984FD483A865">
    <w:name w:val="790621FB8C2949EC856E984FD483A865"/>
    <w:rsid w:val="00823054"/>
    <w:pPr>
      <w:spacing w:after="160" w:line="259" w:lineRule="auto"/>
    </w:pPr>
  </w:style>
  <w:style w:type="paragraph" w:customStyle="1" w:styleId="097242D2665B4150AF60ECFFB4483FED">
    <w:name w:val="097242D2665B4150AF60ECFFB4483FED"/>
    <w:rsid w:val="00823054"/>
    <w:pPr>
      <w:spacing w:after="160" w:line="259" w:lineRule="auto"/>
    </w:pPr>
  </w:style>
  <w:style w:type="paragraph" w:customStyle="1" w:styleId="4CF31D4A7D7B49A3AB28C0AC5FBD5D60">
    <w:name w:val="4CF31D4A7D7B49A3AB28C0AC5FBD5D60"/>
    <w:rsid w:val="00823054"/>
    <w:pPr>
      <w:spacing w:after="160" w:line="259" w:lineRule="auto"/>
    </w:pPr>
  </w:style>
  <w:style w:type="paragraph" w:customStyle="1" w:styleId="D7E7705BEBE34995B74CD08606AB03EF">
    <w:name w:val="D7E7705BEBE34995B74CD08606AB03EF"/>
    <w:rsid w:val="00823054"/>
    <w:pPr>
      <w:spacing w:after="160" w:line="259" w:lineRule="auto"/>
    </w:pPr>
  </w:style>
  <w:style w:type="paragraph" w:customStyle="1" w:styleId="58542A1372FA406CA7FB881F8EC5FF24">
    <w:name w:val="58542A1372FA406CA7FB881F8EC5FF24"/>
    <w:rsid w:val="00823054"/>
    <w:pPr>
      <w:spacing w:after="160" w:line="259" w:lineRule="auto"/>
    </w:pPr>
  </w:style>
  <w:style w:type="paragraph" w:customStyle="1" w:styleId="C4806E247B2B4577B29AF922E3F88E04">
    <w:name w:val="C4806E247B2B4577B29AF922E3F88E04"/>
    <w:rsid w:val="00823054"/>
    <w:pPr>
      <w:spacing w:after="160" w:line="259" w:lineRule="auto"/>
    </w:pPr>
  </w:style>
  <w:style w:type="paragraph" w:customStyle="1" w:styleId="1BF9C74DFDB547BBB9A35CD7787AE6C0">
    <w:name w:val="1BF9C74DFDB547BBB9A35CD7787AE6C0"/>
    <w:rsid w:val="00823054"/>
    <w:pPr>
      <w:spacing w:after="160" w:line="259" w:lineRule="auto"/>
    </w:pPr>
  </w:style>
  <w:style w:type="paragraph" w:customStyle="1" w:styleId="75ADBF8C70F54C799A7643550BFFDF2F">
    <w:name w:val="75ADBF8C70F54C799A7643550BFFDF2F"/>
    <w:rsid w:val="00823054"/>
    <w:pPr>
      <w:spacing w:after="160" w:line="259" w:lineRule="auto"/>
    </w:pPr>
  </w:style>
  <w:style w:type="paragraph" w:customStyle="1" w:styleId="1645EBFA07B74B868932FD1A7F471FC0">
    <w:name w:val="1645EBFA07B74B868932FD1A7F471FC0"/>
    <w:rsid w:val="00823054"/>
    <w:pPr>
      <w:spacing w:after="160" w:line="259" w:lineRule="auto"/>
    </w:pPr>
  </w:style>
  <w:style w:type="paragraph" w:customStyle="1" w:styleId="16F8D7F001404234B5A0A9D3C264AE67">
    <w:name w:val="16F8D7F001404234B5A0A9D3C264AE67"/>
    <w:rsid w:val="00823054"/>
    <w:pPr>
      <w:spacing w:after="160" w:line="259" w:lineRule="auto"/>
    </w:pPr>
  </w:style>
  <w:style w:type="paragraph" w:customStyle="1" w:styleId="D79FE1B17F6C4CA6AAB68A602E189714">
    <w:name w:val="D79FE1B17F6C4CA6AAB68A602E189714"/>
    <w:rsid w:val="00823054"/>
    <w:pPr>
      <w:spacing w:after="160" w:line="259" w:lineRule="auto"/>
    </w:pPr>
  </w:style>
  <w:style w:type="paragraph" w:customStyle="1" w:styleId="C9049AFB6A614704B446775EC364F353">
    <w:name w:val="C9049AFB6A614704B446775EC364F353"/>
    <w:rsid w:val="00823054"/>
    <w:pPr>
      <w:spacing w:after="160" w:line="259" w:lineRule="auto"/>
    </w:pPr>
  </w:style>
  <w:style w:type="paragraph" w:customStyle="1" w:styleId="39A8F2374EDA46F588877D8AB6040B53">
    <w:name w:val="39A8F2374EDA46F588877D8AB6040B53"/>
    <w:rsid w:val="00823054"/>
    <w:pPr>
      <w:spacing w:after="160" w:line="259" w:lineRule="auto"/>
    </w:pPr>
  </w:style>
  <w:style w:type="paragraph" w:customStyle="1" w:styleId="41C1059B46AA4656B14917E631207EDB">
    <w:name w:val="41C1059B46AA4656B14917E631207EDB"/>
    <w:rsid w:val="00823054"/>
    <w:pPr>
      <w:spacing w:after="160" w:line="259" w:lineRule="auto"/>
    </w:pPr>
  </w:style>
  <w:style w:type="paragraph" w:customStyle="1" w:styleId="3B97CBCD51FF4B9CBF01326032E8FCCF">
    <w:name w:val="3B97CBCD51FF4B9CBF01326032E8FCCF"/>
    <w:rsid w:val="00464DA0"/>
    <w:pPr>
      <w:spacing w:after="160" w:line="259" w:lineRule="auto"/>
    </w:pPr>
  </w:style>
  <w:style w:type="paragraph" w:customStyle="1" w:styleId="D7CDBACB9AA94CAEB9AA33DB1BAB3312">
    <w:name w:val="D7CDBACB9AA94CAEB9AA33DB1BAB3312"/>
    <w:rsid w:val="00464DA0"/>
    <w:pPr>
      <w:spacing w:after="160" w:line="259" w:lineRule="auto"/>
    </w:pPr>
  </w:style>
  <w:style w:type="paragraph" w:customStyle="1" w:styleId="8D0CFBB2F9B74014AA0BE836C30316F2">
    <w:name w:val="8D0CFBB2F9B74014AA0BE836C30316F2"/>
    <w:rsid w:val="00464DA0"/>
    <w:pPr>
      <w:spacing w:after="160" w:line="259" w:lineRule="auto"/>
    </w:pPr>
  </w:style>
  <w:style w:type="paragraph" w:customStyle="1" w:styleId="471509ACC0524FD791C0A93C9C60BE62">
    <w:name w:val="471509ACC0524FD791C0A93C9C60BE62"/>
    <w:rsid w:val="00464DA0"/>
    <w:pPr>
      <w:spacing w:after="160" w:line="259" w:lineRule="auto"/>
    </w:pPr>
  </w:style>
  <w:style w:type="paragraph" w:customStyle="1" w:styleId="91852CBE2F1E48E692D5945EB5895FF7">
    <w:name w:val="91852CBE2F1E48E692D5945EB5895FF7"/>
    <w:rsid w:val="00464DA0"/>
    <w:pPr>
      <w:spacing w:after="160" w:line="259" w:lineRule="auto"/>
    </w:pPr>
  </w:style>
  <w:style w:type="paragraph" w:customStyle="1" w:styleId="6BD12FCB18EB44D781F57E4568923419">
    <w:name w:val="6BD12FCB18EB44D781F57E4568923419"/>
    <w:rsid w:val="00464DA0"/>
    <w:pPr>
      <w:spacing w:after="160" w:line="259" w:lineRule="auto"/>
    </w:pPr>
  </w:style>
  <w:style w:type="paragraph" w:customStyle="1" w:styleId="73E23AA65317435290AB85D94FA16C90">
    <w:name w:val="73E23AA65317435290AB85D94FA16C90"/>
    <w:rsid w:val="00464DA0"/>
    <w:pPr>
      <w:spacing w:after="160" w:line="259" w:lineRule="auto"/>
    </w:pPr>
  </w:style>
  <w:style w:type="paragraph" w:customStyle="1" w:styleId="A01C25E8A8174A58A22FEA554D5764CA">
    <w:name w:val="A01C25E8A8174A58A22FEA554D5764CA"/>
    <w:rsid w:val="00464DA0"/>
    <w:pPr>
      <w:spacing w:after="160" w:line="259" w:lineRule="auto"/>
    </w:pPr>
  </w:style>
  <w:style w:type="paragraph" w:customStyle="1" w:styleId="BF00A1A698E5479DAC0FC0419522614D">
    <w:name w:val="BF00A1A698E5479DAC0FC0419522614D"/>
    <w:rsid w:val="00464DA0"/>
    <w:pPr>
      <w:spacing w:after="160" w:line="259" w:lineRule="auto"/>
    </w:pPr>
  </w:style>
  <w:style w:type="paragraph" w:customStyle="1" w:styleId="B93E110F44524F74AFBE6B1E1B954C41">
    <w:name w:val="B93E110F44524F74AFBE6B1E1B954C41"/>
    <w:rsid w:val="00464DA0"/>
    <w:pPr>
      <w:spacing w:after="160" w:line="259" w:lineRule="auto"/>
    </w:pPr>
  </w:style>
  <w:style w:type="paragraph" w:customStyle="1" w:styleId="552431389A824E878D1CC7A555C3DA64">
    <w:name w:val="552431389A824E878D1CC7A555C3DA64"/>
    <w:rsid w:val="00464DA0"/>
    <w:pPr>
      <w:spacing w:after="160" w:line="259" w:lineRule="auto"/>
    </w:pPr>
  </w:style>
  <w:style w:type="paragraph" w:customStyle="1" w:styleId="93BB728037434D6E98709938E6C0D448">
    <w:name w:val="93BB728037434D6E98709938E6C0D448"/>
    <w:rsid w:val="00464DA0"/>
    <w:pPr>
      <w:spacing w:after="160" w:line="259" w:lineRule="auto"/>
    </w:pPr>
  </w:style>
  <w:style w:type="paragraph" w:customStyle="1" w:styleId="121A631F7AED444C8E5B0CAB50990B94">
    <w:name w:val="121A631F7AED444C8E5B0CAB50990B94"/>
    <w:rsid w:val="00464DA0"/>
    <w:pPr>
      <w:spacing w:after="160" w:line="259" w:lineRule="auto"/>
    </w:pPr>
  </w:style>
  <w:style w:type="paragraph" w:customStyle="1" w:styleId="1FB506914F5C4108AAACC715B89A7DCB">
    <w:name w:val="1FB506914F5C4108AAACC715B89A7DCB"/>
    <w:rsid w:val="00464DA0"/>
    <w:pPr>
      <w:spacing w:after="160" w:line="259" w:lineRule="auto"/>
    </w:pPr>
  </w:style>
  <w:style w:type="paragraph" w:customStyle="1" w:styleId="5EC5214D3AFB4AE2BB7EDD498F27D4EE">
    <w:name w:val="5EC5214D3AFB4AE2BB7EDD498F27D4EE"/>
    <w:rsid w:val="00464DA0"/>
    <w:pPr>
      <w:spacing w:after="160" w:line="259" w:lineRule="auto"/>
    </w:pPr>
  </w:style>
  <w:style w:type="paragraph" w:customStyle="1" w:styleId="6ABE1EE120C14F478086793B2EBD5B4A">
    <w:name w:val="6ABE1EE120C14F478086793B2EBD5B4A"/>
    <w:rsid w:val="00464DA0"/>
    <w:pPr>
      <w:spacing w:after="160" w:line="259" w:lineRule="auto"/>
    </w:pPr>
  </w:style>
  <w:style w:type="paragraph" w:customStyle="1" w:styleId="FC9F56CA3F1244EFB68D5689E6318E0D">
    <w:name w:val="FC9F56CA3F1244EFB68D5689E6318E0D"/>
    <w:rsid w:val="00464DA0"/>
    <w:pPr>
      <w:spacing w:after="160" w:line="259" w:lineRule="auto"/>
    </w:pPr>
  </w:style>
  <w:style w:type="paragraph" w:customStyle="1" w:styleId="C4BFC05A2B044E6C8592E710FC177005">
    <w:name w:val="C4BFC05A2B044E6C8592E710FC177005"/>
    <w:rsid w:val="00464DA0"/>
    <w:pPr>
      <w:spacing w:after="160" w:line="259" w:lineRule="auto"/>
    </w:pPr>
  </w:style>
  <w:style w:type="paragraph" w:customStyle="1" w:styleId="85215428BF99458BA673BA30E658F17C">
    <w:name w:val="85215428BF99458BA673BA30E658F17C"/>
    <w:rsid w:val="00464DA0"/>
    <w:pPr>
      <w:spacing w:after="160" w:line="259" w:lineRule="auto"/>
    </w:pPr>
  </w:style>
  <w:style w:type="paragraph" w:customStyle="1" w:styleId="12E057E56FBB4765A21414EB4B9091D2">
    <w:name w:val="12E057E56FBB4765A21414EB4B9091D2"/>
    <w:rsid w:val="00464DA0"/>
    <w:pPr>
      <w:spacing w:after="160" w:line="259" w:lineRule="auto"/>
    </w:pPr>
  </w:style>
  <w:style w:type="paragraph" w:customStyle="1" w:styleId="E8116C0A30E34E78B6CD4079C94AC2D6">
    <w:name w:val="E8116C0A30E34E78B6CD4079C94AC2D6"/>
    <w:rsid w:val="00464DA0"/>
    <w:pPr>
      <w:spacing w:after="160" w:line="259" w:lineRule="auto"/>
    </w:pPr>
  </w:style>
  <w:style w:type="paragraph" w:customStyle="1" w:styleId="8F64916903FB4893B77061BD4990B51C">
    <w:name w:val="8F64916903FB4893B77061BD4990B51C"/>
    <w:rsid w:val="00464DA0"/>
    <w:pPr>
      <w:spacing w:after="160" w:line="259" w:lineRule="auto"/>
    </w:pPr>
  </w:style>
  <w:style w:type="paragraph" w:customStyle="1" w:styleId="345871E8928048C8B52DDE429E45860A">
    <w:name w:val="345871E8928048C8B52DDE429E45860A"/>
    <w:rsid w:val="00464DA0"/>
    <w:pPr>
      <w:spacing w:after="160" w:line="259" w:lineRule="auto"/>
    </w:pPr>
  </w:style>
  <w:style w:type="paragraph" w:customStyle="1" w:styleId="3A1CDB5C8DD041EDBC5C511DC16AFB1B">
    <w:name w:val="3A1CDB5C8DD041EDBC5C511DC16AFB1B"/>
    <w:rsid w:val="00464DA0"/>
    <w:pPr>
      <w:spacing w:after="160" w:line="259" w:lineRule="auto"/>
    </w:pPr>
  </w:style>
  <w:style w:type="paragraph" w:customStyle="1" w:styleId="46FE07FC21B046659B1B118BE9CA1CD7">
    <w:name w:val="46FE07FC21B046659B1B118BE9CA1CD7"/>
    <w:rsid w:val="00464DA0"/>
    <w:pPr>
      <w:spacing w:after="160" w:line="259" w:lineRule="auto"/>
    </w:pPr>
  </w:style>
  <w:style w:type="paragraph" w:customStyle="1" w:styleId="0FA602F0BDB44356BE5E7B3A1CF3D98C">
    <w:name w:val="0FA602F0BDB44356BE5E7B3A1CF3D98C"/>
    <w:rsid w:val="00464DA0"/>
    <w:pPr>
      <w:spacing w:after="160" w:line="259" w:lineRule="auto"/>
    </w:pPr>
  </w:style>
  <w:style w:type="paragraph" w:customStyle="1" w:styleId="794BC8BC56D04E9184C7137106D28F71">
    <w:name w:val="794BC8BC56D04E9184C7137106D28F71"/>
    <w:rsid w:val="00464DA0"/>
    <w:pPr>
      <w:spacing w:after="160" w:line="259" w:lineRule="auto"/>
    </w:pPr>
  </w:style>
  <w:style w:type="paragraph" w:customStyle="1" w:styleId="A2037D5543044EDD90A1627AE78BE555">
    <w:name w:val="A2037D5543044EDD90A1627AE78BE555"/>
    <w:rsid w:val="00464DA0"/>
    <w:pPr>
      <w:spacing w:after="160" w:line="259" w:lineRule="auto"/>
    </w:pPr>
  </w:style>
  <w:style w:type="paragraph" w:customStyle="1" w:styleId="CF2343F007AC4F3483751D5C0CD2693C">
    <w:name w:val="CF2343F007AC4F3483751D5C0CD2693C"/>
    <w:rsid w:val="00464DA0"/>
    <w:pPr>
      <w:spacing w:after="160" w:line="259" w:lineRule="auto"/>
    </w:pPr>
  </w:style>
  <w:style w:type="paragraph" w:customStyle="1" w:styleId="609876F0D55144D19BC315CCE4163A09">
    <w:name w:val="609876F0D55144D19BC315CCE4163A09"/>
    <w:rsid w:val="00464DA0"/>
    <w:pPr>
      <w:spacing w:after="160" w:line="259" w:lineRule="auto"/>
    </w:pPr>
  </w:style>
  <w:style w:type="paragraph" w:customStyle="1" w:styleId="D6F456BA48D14F5B88ED5B0B5104D942">
    <w:name w:val="D6F456BA48D14F5B88ED5B0B5104D942"/>
    <w:rsid w:val="00464DA0"/>
    <w:pPr>
      <w:spacing w:after="160" w:line="259" w:lineRule="auto"/>
    </w:pPr>
  </w:style>
  <w:style w:type="paragraph" w:customStyle="1" w:styleId="F3582E6342774DA084A86C708E91E4DE">
    <w:name w:val="F3582E6342774DA084A86C708E91E4DE"/>
    <w:rsid w:val="00464DA0"/>
    <w:pPr>
      <w:spacing w:after="160" w:line="259" w:lineRule="auto"/>
    </w:pPr>
  </w:style>
  <w:style w:type="paragraph" w:customStyle="1" w:styleId="8DC68603CF1C49EA8FCC950E26529007">
    <w:name w:val="8DC68603CF1C49EA8FCC950E26529007"/>
    <w:rsid w:val="00464DA0"/>
    <w:pPr>
      <w:spacing w:after="160" w:line="259" w:lineRule="auto"/>
    </w:pPr>
  </w:style>
  <w:style w:type="paragraph" w:customStyle="1" w:styleId="430926DD3FCC40BD8AEA068763232EBC">
    <w:name w:val="430926DD3FCC40BD8AEA068763232EBC"/>
    <w:rsid w:val="00464DA0"/>
    <w:pPr>
      <w:spacing w:after="160" w:line="259" w:lineRule="auto"/>
    </w:pPr>
  </w:style>
  <w:style w:type="paragraph" w:customStyle="1" w:styleId="9F9A3783C3974AEA9B0424F174A8508C">
    <w:name w:val="9F9A3783C3974AEA9B0424F174A8508C"/>
    <w:rsid w:val="00464DA0"/>
    <w:pPr>
      <w:spacing w:after="160" w:line="259" w:lineRule="auto"/>
    </w:pPr>
  </w:style>
  <w:style w:type="paragraph" w:customStyle="1" w:styleId="E09356E954884C71AA7554718BED7BEE">
    <w:name w:val="E09356E954884C71AA7554718BED7BEE"/>
    <w:rsid w:val="00464DA0"/>
    <w:pPr>
      <w:spacing w:after="160" w:line="259" w:lineRule="auto"/>
    </w:pPr>
  </w:style>
  <w:style w:type="paragraph" w:customStyle="1" w:styleId="FDBFFD3AA0A840A7AA891BD9940CC45D">
    <w:name w:val="FDBFFD3AA0A840A7AA891BD9940CC45D"/>
    <w:rsid w:val="00464DA0"/>
    <w:pPr>
      <w:spacing w:after="160" w:line="259" w:lineRule="auto"/>
    </w:pPr>
  </w:style>
  <w:style w:type="paragraph" w:customStyle="1" w:styleId="975C1819977B46E0A267AC285D90B18D">
    <w:name w:val="975C1819977B46E0A267AC285D90B18D"/>
    <w:rsid w:val="00464DA0"/>
    <w:pPr>
      <w:spacing w:after="160" w:line="259" w:lineRule="auto"/>
    </w:pPr>
  </w:style>
  <w:style w:type="paragraph" w:customStyle="1" w:styleId="123AB2327ECD42F19F4EAF3DB3A439D0">
    <w:name w:val="123AB2327ECD42F19F4EAF3DB3A439D0"/>
    <w:rsid w:val="00464DA0"/>
    <w:pPr>
      <w:spacing w:after="160" w:line="259" w:lineRule="auto"/>
    </w:pPr>
  </w:style>
  <w:style w:type="paragraph" w:customStyle="1" w:styleId="ADFF3D59CEE445CEA29659EF0D85226C">
    <w:name w:val="ADFF3D59CEE445CEA29659EF0D85226C"/>
    <w:rsid w:val="00464DA0"/>
    <w:pPr>
      <w:spacing w:after="160" w:line="259" w:lineRule="auto"/>
    </w:pPr>
  </w:style>
  <w:style w:type="paragraph" w:customStyle="1" w:styleId="6179E9D6BF0B44ECB6D712B9AB84DE86">
    <w:name w:val="6179E9D6BF0B44ECB6D712B9AB84DE86"/>
    <w:rsid w:val="00464DA0"/>
    <w:pPr>
      <w:spacing w:after="160" w:line="259" w:lineRule="auto"/>
    </w:pPr>
  </w:style>
  <w:style w:type="paragraph" w:customStyle="1" w:styleId="3E1C64BBB7634C57A5315BEE57A962C6">
    <w:name w:val="3E1C64BBB7634C57A5315BEE57A962C6"/>
    <w:rsid w:val="00464DA0"/>
    <w:pPr>
      <w:spacing w:after="160" w:line="259" w:lineRule="auto"/>
    </w:pPr>
  </w:style>
  <w:style w:type="paragraph" w:customStyle="1" w:styleId="01F83C51EB3246819C8D3EDEA525C601">
    <w:name w:val="01F83C51EB3246819C8D3EDEA525C601"/>
    <w:rsid w:val="00464DA0"/>
    <w:pPr>
      <w:spacing w:after="160" w:line="259" w:lineRule="auto"/>
    </w:pPr>
  </w:style>
  <w:style w:type="paragraph" w:customStyle="1" w:styleId="65E2D2E20222441482C5C143607D31F8">
    <w:name w:val="65E2D2E20222441482C5C143607D31F8"/>
    <w:rsid w:val="00464DA0"/>
    <w:pPr>
      <w:spacing w:after="160" w:line="259" w:lineRule="auto"/>
    </w:pPr>
  </w:style>
  <w:style w:type="paragraph" w:customStyle="1" w:styleId="7D90FBA21BF1427A83A0D4326C9973F5">
    <w:name w:val="7D90FBA21BF1427A83A0D4326C9973F5"/>
    <w:rsid w:val="00464DA0"/>
    <w:pPr>
      <w:spacing w:after="160" w:line="259" w:lineRule="auto"/>
    </w:pPr>
  </w:style>
  <w:style w:type="paragraph" w:customStyle="1" w:styleId="E93FB582F8994EB6B6847CF0A63409EC">
    <w:name w:val="E93FB582F8994EB6B6847CF0A63409EC"/>
    <w:rsid w:val="00464DA0"/>
    <w:pPr>
      <w:spacing w:after="160" w:line="259" w:lineRule="auto"/>
    </w:pPr>
  </w:style>
  <w:style w:type="paragraph" w:customStyle="1" w:styleId="91A0493E5D394AAA8EEABE717CAC581E">
    <w:name w:val="91A0493E5D394AAA8EEABE717CAC581E"/>
    <w:rsid w:val="00464DA0"/>
    <w:pPr>
      <w:spacing w:after="160" w:line="259" w:lineRule="auto"/>
    </w:pPr>
  </w:style>
  <w:style w:type="paragraph" w:customStyle="1" w:styleId="136AD6D246F84C61AEFB5A370FF148F1">
    <w:name w:val="136AD6D246F84C61AEFB5A370FF148F1"/>
    <w:rsid w:val="00464DA0"/>
    <w:pPr>
      <w:spacing w:after="160" w:line="259" w:lineRule="auto"/>
    </w:pPr>
  </w:style>
  <w:style w:type="paragraph" w:customStyle="1" w:styleId="D977BDCAABA64BC8991C1B20CDB744F0">
    <w:name w:val="D977BDCAABA64BC8991C1B20CDB744F0"/>
    <w:rsid w:val="00464DA0"/>
    <w:pPr>
      <w:spacing w:after="160" w:line="259" w:lineRule="auto"/>
    </w:pPr>
  </w:style>
  <w:style w:type="paragraph" w:customStyle="1" w:styleId="B96C0DD5F1D44503886FD4FF5DFEB8A2">
    <w:name w:val="B96C0DD5F1D44503886FD4FF5DFEB8A2"/>
    <w:rsid w:val="00464DA0"/>
    <w:pPr>
      <w:spacing w:after="160" w:line="259" w:lineRule="auto"/>
    </w:pPr>
  </w:style>
  <w:style w:type="paragraph" w:customStyle="1" w:styleId="C3D5FC9CA8274CD7AFD09C86DE479453">
    <w:name w:val="C3D5FC9CA8274CD7AFD09C86DE479453"/>
    <w:rsid w:val="00464DA0"/>
    <w:pPr>
      <w:spacing w:after="160" w:line="259" w:lineRule="auto"/>
    </w:pPr>
  </w:style>
  <w:style w:type="paragraph" w:customStyle="1" w:styleId="4F144D737DE443B381E60DE064CF5D3E">
    <w:name w:val="4F144D737DE443B381E60DE064CF5D3E"/>
    <w:rsid w:val="00464DA0"/>
    <w:pPr>
      <w:spacing w:after="160" w:line="259" w:lineRule="auto"/>
    </w:pPr>
  </w:style>
  <w:style w:type="paragraph" w:customStyle="1" w:styleId="14EC8CB5B9D2468F973635D710C96B2F">
    <w:name w:val="14EC8CB5B9D2468F973635D710C96B2F"/>
    <w:rsid w:val="00464DA0"/>
    <w:pPr>
      <w:spacing w:after="160" w:line="259" w:lineRule="auto"/>
    </w:pPr>
  </w:style>
  <w:style w:type="paragraph" w:customStyle="1" w:styleId="055833A81F5C499196D46DA7E9B2F0C2">
    <w:name w:val="055833A81F5C499196D46DA7E9B2F0C2"/>
    <w:rsid w:val="00464DA0"/>
    <w:pPr>
      <w:spacing w:after="160" w:line="259" w:lineRule="auto"/>
    </w:pPr>
  </w:style>
  <w:style w:type="paragraph" w:customStyle="1" w:styleId="BBA7653C24034A2285024766D4727D51">
    <w:name w:val="BBA7653C24034A2285024766D4727D51"/>
    <w:rsid w:val="00464DA0"/>
    <w:pPr>
      <w:spacing w:after="160" w:line="259" w:lineRule="auto"/>
    </w:pPr>
  </w:style>
  <w:style w:type="paragraph" w:customStyle="1" w:styleId="A21F172B0BDA40CF983997AE5A8A65A2">
    <w:name w:val="A21F172B0BDA40CF983997AE5A8A65A2"/>
    <w:rsid w:val="00464DA0"/>
    <w:pPr>
      <w:spacing w:after="160" w:line="259" w:lineRule="auto"/>
    </w:pPr>
  </w:style>
  <w:style w:type="paragraph" w:customStyle="1" w:styleId="33EE3BA724304FE0B12EFE924CF7700B">
    <w:name w:val="33EE3BA724304FE0B12EFE924CF7700B"/>
    <w:rsid w:val="00464D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E712-4807-487F-AD2C-92411EF3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Job_description_form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Cobert, Allison</dc:creator>
  <cp:lastModifiedBy>Bylina, John A.</cp:lastModifiedBy>
  <cp:revision>3</cp:revision>
  <cp:lastPrinted>2023-08-24T19:26:00Z</cp:lastPrinted>
  <dcterms:created xsi:type="dcterms:W3CDTF">2023-09-05T14:19:00Z</dcterms:created>
  <dcterms:modified xsi:type="dcterms:W3CDTF">2023-09-05T14:27:00Z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